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6C" w:rsidRPr="00C21C17" w:rsidRDefault="00542E6C" w:rsidP="00C21C17">
      <w:pPr>
        <w:rPr>
          <w:rFonts w:ascii="Times New Roman" w:hAnsi="Times New Roman"/>
          <w:lang w:eastAsia="pl-PL"/>
        </w:rPr>
      </w:pPr>
    </w:p>
    <w:p w:rsidR="00542E6C" w:rsidRPr="00CE7670" w:rsidRDefault="00542E6C" w:rsidP="00C21C17">
      <w:pPr>
        <w:spacing w:before="100" w:beforeAutospacing="1" w:after="100" w:afterAutospacing="1"/>
        <w:rPr>
          <w:rFonts w:ascii="Times New Roman" w:hAnsi="Times New Roman"/>
          <w:u w:val="single"/>
          <w:lang w:eastAsia="pl-PL"/>
        </w:rPr>
      </w:pPr>
      <w:bookmarkStart w:id="0" w:name="_GoBack"/>
      <w:r w:rsidRPr="00CE7670">
        <w:rPr>
          <w:rFonts w:cs="Calibri"/>
          <w:b/>
          <w:bCs/>
          <w:u w:val="single"/>
          <w:lang w:eastAsia="pl-PL"/>
        </w:rPr>
        <w:t xml:space="preserve">Instrukcja zgłoszenia roszczenia z umowy ubezpieczenia EDU Plus. </w:t>
      </w:r>
    </w:p>
    <w:bookmarkEnd w:id="0"/>
    <w:p w:rsidR="00542E6C" w:rsidRPr="00CE7670" w:rsidRDefault="00542E6C" w:rsidP="00C21C17">
      <w:pPr>
        <w:spacing w:before="100" w:beforeAutospacing="1" w:after="100" w:afterAutospacing="1"/>
        <w:rPr>
          <w:rFonts w:ascii="Times New Roman" w:hAnsi="Times New Roman"/>
          <w:lang w:eastAsia="pl-PL"/>
        </w:rPr>
      </w:pPr>
      <w:r w:rsidRPr="00CE7670">
        <w:rPr>
          <w:rFonts w:ascii="Arial" w:hAnsi="Arial" w:cs="Arial"/>
          <w:i/>
          <w:iCs/>
          <w:color w:val="545454"/>
          <w:lang w:eastAsia="pl-PL"/>
        </w:rPr>
        <w:t xml:space="preserve">Przed przystąpieniem do zgłoszenia roszczenia z umowy ubezpieczenia EDU Plus prosimy o przygotowanie dokumentacji ubezpieczeniowej, w tym numer polisy (certyfikat). </w:t>
      </w:r>
    </w:p>
    <w:p w:rsidR="00542E6C" w:rsidRPr="00CE7670" w:rsidRDefault="00542E6C" w:rsidP="00C21C17">
      <w:pPr>
        <w:spacing w:before="100" w:beforeAutospacing="1" w:after="100" w:afterAutospacing="1"/>
        <w:rPr>
          <w:rFonts w:ascii="Times New Roman" w:hAnsi="Times New Roman"/>
          <w:lang w:eastAsia="pl-PL"/>
        </w:rPr>
      </w:pPr>
      <w:r w:rsidRPr="00CE7670">
        <w:rPr>
          <w:rFonts w:cs="Calibri"/>
          <w:b/>
          <w:bCs/>
          <w:lang w:eastAsia="pl-PL"/>
        </w:rPr>
        <w:t xml:space="preserve">Prośbę o wypłatę odszkodowania można zgłosić w sposób następujący : </w:t>
      </w:r>
    </w:p>
    <w:p w:rsidR="00542E6C" w:rsidRPr="00CE7670" w:rsidRDefault="00542E6C" w:rsidP="00C21C17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lang w:eastAsia="pl-PL"/>
        </w:rPr>
      </w:pPr>
      <w:r w:rsidRPr="00CE7670">
        <w:rPr>
          <w:rFonts w:cs="Calibri"/>
          <w:b/>
          <w:bCs/>
          <w:lang w:eastAsia="pl-PL"/>
        </w:rPr>
        <w:t xml:space="preserve">Internetowo </w:t>
      </w:r>
      <w:r w:rsidRPr="00CE7670">
        <w:rPr>
          <w:rFonts w:cs="Calibri"/>
          <w:lang w:eastAsia="pl-PL"/>
        </w:rPr>
        <w:t xml:space="preserve">- za pośrednictwem strony internetowej www.interrisk.pl, link poniżej : </w:t>
      </w:r>
    </w:p>
    <w:p w:rsidR="00542E6C" w:rsidRPr="00CE7670" w:rsidRDefault="00542E6C" w:rsidP="00C21C17">
      <w:pPr>
        <w:spacing w:before="100" w:beforeAutospacing="1" w:after="100" w:afterAutospacing="1"/>
        <w:ind w:left="720"/>
        <w:rPr>
          <w:rFonts w:ascii="Times New Roman" w:hAnsi="Times New Roman"/>
          <w:lang w:eastAsia="pl-PL"/>
        </w:rPr>
      </w:pPr>
      <w:r w:rsidRPr="00CE7670">
        <w:rPr>
          <w:rFonts w:cs="Calibri"/>
          <w:color w:val="006DBF"/>
          <w:lang w:eastAsia="pl-PL"/>
        </w:rPr>
        <w:t xml:space="preserve">https://zgloszenie.interrisk.pl/assetclaim/new </w:t>
      </w:r>
    </w:p>
    <w:p w:rsidR="00542E6C" w:rsidRPr="00CE7670" w:rsidRDefault="00542E6C" w:rsidP="00C21C17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lang w:eastAsia="pl-PL"/>
        </w:rPr>
      </w:pPr>
      <w:r w:rsidRPr="00CE7670">
        <w:rPr>
          <w:rFonts w:cs="Calibri"/>
          <w:b/>
          <w:bCs/>
          <w:lang w:eastAsia="pl-PL"/>
        </w:rPr>
        <w:t xml:space="preserve">Pocztą tradycyjną </w:t>
      </w:r>
      <w:r w:rsidRPr="00CE7670">
        <w:rPr>
          <w:rFonts w:cs="Calibri"/>
          <w:lang w:eastAsia="pl-PL"/>
        </w:rPr>
        <w:t xml:space="preserve">- </w:t>
      </w:r>
      <w:r w:rsidRPr="00CE7670">
        <w:rPr>
          <w:rFonts w:cs="Calibri"/>
          <w:color w:val="000007"/>
          <w:lang w:eastAsia="pl-PL"/>
        </w:rPr>
        <w:t xml:space="preserve">kompletną dokumentację proszę wysyłać na adres: </w:t>
      </w:r>
    </w:p>
    <w:p w:rsidR="00542E6C" w:rsidRPr="00CE7670" w:rsidRDefault="00542E6C" w:rsidP="00BB2621">
      <w:pPr>
        <w:spacing w:before="100" w:beforeAutospacing="1" w:after="100" w:afterAutospacing="1"/>
        <w:ind w:left="720"/>
        <w:rPr>
          <w:rFonts w:ascii="Times New Roman" w:hAnsi="Times New Roman"/>
          <w:lang w:eastAsia="pl-PL"/>
        </w:rPr>
      </w:pPr>
      <w:r w:rsidRPr="00CE7670">
        <w:rPr>
          <w:rFonts w:cs="Calibri"/>
          <w:color w:val="006DBF"/>
          <w:lang w:eastAsia="pl-PL"/>
        </w:rPr>
        <w:t>Przegr. Pocztowa nr 3334</w:t>
      </w:r>
      <w:r w:rsidRPr="00CE7670">
        <w:rPr>
          <w:rFonts w:cs="Calibri"/>
          <w:color w:val="006DBF"/>
          <w:lang w:eastAsia="pl-PL"/>
        </w:rPr>
        <w:br/>
        <w:t xml:space="preserve">40-610 Katowice </w:t>
      </w:r>
    </w:p>
    <w:p w:rsidR="00542E6C" w:rsidRPr="00CE7670" w:rsidRDefault="00542E6C" w:rsidP="006A6A99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lang w:eastAsia="pl-PL"/>
        </w:rPr>
      </w:pPr>
      <w:r w:rsidRPr="00CE7670">
        <w:rPr>
          <w:rFonts w:cs="Calibri"/>
          <w:b/>
          <w:bCs/>
          <w:lang w:eastAsia="pl-PL"/>
        </w:rPr>
        <w:t xml:space="preserve">Pocztą elektroniczną </w:t>
      </w:r>
      <w:r w:rsidRPr="00CE7670">
        <w:rPr>
          <w:rFonts w:cs="Calibri"/>
          <w:lang w:eastAsia="pl-PL"/>
        </w:rPr>
        <w:t xml:space="preserve">- skany </w:t>
      </w:r>
      <w:r w:rsidRPr="00CE7670">
        <w:rPr>
          <w:rFonts w:cs="Calibri"/>
          <w:color w:val="000007"/>
          <w:lang w:eastAsia="pl-PL"/>
        </w:rPr>
        <w:t>wymaganych dokumentów (wskazanych w § 21 OWU) należy przesyłać na adres e-mail</w:t>
      </w:r>
      <w:r w:rsidRPr="00CE7670">
        <w:rPr>
          <w:rFonts w:cs="Calibri"/>
          <w:color w:val="1E4C77"/>
          <w:lang w:eastAsia="pl-PL"/>
        </w:rPr>
        <w:t xml:space="preserve">: </w:t>
      </w:r>
      <w:r w:rsidRPr="00CE7670">
        <w:rPr>
          <w:rFonts w:cs="Calibri"/>
          <w:color w:val="006DBF"/>
          <w:lang w:eastAsia="pl-PL"/>
        </w:rPr>
        <w:t xml:space="preserve">szkody@interrisk.pl </w:t>
      </w:r>
    </w:p>
    <w:p w:rsidR="00542E6C" w:rsidRPr="00CE7670" w:rsidRDefault="00542E6C" w:rsidP="006A6A99">
      <w:pPr>
        <w:spacing w:before="100" w:beforeAutospacing="1" w:after="100" w:afterAutospacing="1"/>
        <w:rPr>
          <w:rFonts w:ascii="Times New Roman" w:hAnsi="Times New Roman"/>
          <w:lang w:eastAsia="pl-PL"/>
        </w:rPr>
      </w:pPr>
    </w:p>
    <w:p w:rsidR="00542E6C" w:rsidRPr="00CE7670" w:rsidRDefault="00542E6C" w:rsidP="00C21C17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lang w:eastAsia="pl-PL"/>
        </w:rPr>
      </w:pPr>
      <w:r w:rsidRPr="00CE7670">
        <w:rPr>
          <w:rFonts w:cs="Calibri"/>
          <w:b/>
          <w:bCs/>
          <w:lang w:eastAsia="pl-PL"/>
        </w:rPr>
        <w:t xml:space="preserve">Telefonicznie </w:t>
      </w:r>
      <w:r w:rsidRPr="00CE7670">
        <w:rPr>
          <w:rFonts w:cs="Calibri"/>
          <w:lang w:eastAsia="pl-PL"/>
        </w:rPr>
        <w:t xml:space="preserve">– na numer telefonu InterRisk Kontakt: </w:t>
      </w:r>
      <w:r w:rsidRPr="00CE7670">
        <w:rPr>
          <w:rFonts w:cs="Calibri"/>
          <w:b/>
          <w:bCs/>
          <w:color w:val="BF0000"/>
          <w:lang w:eastAsia="pl-PL"/>
        </w:rPr>
        <w:t xml:space="preserve">(22) 575 25 25 </w:t>
      </w:r>
    </w:p>
    <w:p w:rsidR="00542E6C" w:rsidRPr="00CE7670" w:rsidRDefault="00542E6C" w:rsidP="00AB5195">
      <w:pPr>
        <w:spacing w:before="100" w:beforeAutospacing="1" w:after="100" w:afterAutospacing="1"/>
        <w:ind w:left="720"/>
        <w:rPr>
          <w:rFonts w:cs="Calibri"/>
          <w:color w:val="006DBF"/>
          <w:lang w:eastAsia="pl-PL"/>
        </w:rPr>
      </w:pPr>
      <w:r w:rsidRPr="00CE7670">
        <w:rPr>
          <w:rFonts w:cs="Calibri"/>
          <w:lang w:eastAsia="pl-PL"/>
        </w:rPr>
        <w:t xml:space="preserve">Druk zgłoszenia roszczenia dostępny jest do pobrania na stronie www.interrisk.pl pod poniższym linkiem: </w:t>
      </w:r>
      <w:r w:rsidRPr="00CE7670">
        <w:rPr>
          <w:rFonts w:cs="Calibri"/>
          <w:color w:val="006DBF"/>
          <w:lang w:eastAsia="pl-PL"/>
        </w:rPr>
        <w:t>https://www.interrisk.pl/szczegoly-produktu/szkolne-edu-pl</w:t>
      </w:r>
    </w:p>
    <w:p w:rsidR="00542E6C" w:rsidRPr="00CE7670" w:rsidRDefault="00542E6C" w:rsidP="002C2927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lang w:eastAsia="pl-PL"/>
        </w:rPr>
      </w:pPr>
      <w:r w:rsidRPr="00CE7670">
        <w:rPr>
          <w:rFonts w:cs="Calibri"/>
          <w:color w:val="000000"/>
          <w:lang w:eastAsia="pl-PL"/>
        </w:rPr>
        <w:t xml:space="preserve"> Przedstawiciel InterRisk: </w:t>
      </w:r>
    </w:p>
    <w:p w:rsidR="00542E6C" w:rsidRPr="00CE7670" w:rsidRDefault="00542E6C" w:rsidP="002C2927">
      <w:pPr>
        <w:jc w:val="center"/>
        <w:rPr>
          <w:rFonts w:cs="Calibri"/>
          <w:color w:val="000000"/>
          <w:lang w:eastAsia="pl-PL"/>
        </w:rPr>
      </w:pPr>
      <w:r w:rsidRPr="00CE7670">
        <w:rPr>
          <w:rFonts w:cs="Calibri"/>
          <w:color w:val="000000"/>
          <w:lang w:eastAsia="pl-PL"/>
        </w:rPr>
        <w:t>InterRisk  TU S.A.</w:t>
      </w:r>
    </w:p>
    <w:p w:rsidR="00542E6C" w:rsidRPr="00CE7670" w:rsidRDefault="00542E6C" w:rsidP="002C2927">
      <w:pPr>
        <w:jc w:val="center"/>
        <w:rPr>
          <w:rFonts w:cs="Calibri"/>
          <w:color w:val="000000"/>
          <w:lang w:eastAsia="pl-PL"/>
        </w:rPr>
      </w:pPr>
      <w:r w:rsidRPr="00CE7670">
        <w:rPr>
          <w:rFonts w:cs="Calibri"/>
          <w:color w:val="000000"/>
          <w:lang w:eastAsia="pl-PL"/>
        </w:rPr>
        <w:t>Przedstawicielstwo Generalne</w:t>
      </w:r>
    </w:p>
    <w:p w:rsidR="00542E6C" w:rsidRPr="00CE7670" w:rsidRDefault="00542E6C" w:rsidP="002C2927">
      <w:pPr>
        <w:jc w:val="center"/>
        <w:rPr>
          <w:rFonts w:cs="Calibri"/>
          <w:color w:val="000000"/>
          <w:lang w:eastAsia="pl-PL"/>
        </w:rPr>
      </w:pPr>
      <w:r w:rsidRPr="00CE7670">
        <w:rPr>
          <w:rFonts w:cs="Calibri"/>
          <w:color w:val="000000"/>
          <w:lang w:eastAsia="pl-PL"/>
        </w:rPr>
        <w:t>ul. Waszyngtona 62</w:t>
      </w:r>
    </w:p>
    <w:p w:rsidR="00542E6C" w:rsidRDefault="00542E6C" w:rsidP="002C2927">
      <w:pPr>
        <w:jc w:val="center"/>
        <w:rPr>
          <w:rFonts w:cs="Calibri"/>
          <w:color w:val="000000"/>
          <w:lang w:eastAsia="pl-PL"/>
        </w:rPr>
      </w:pPr>
      <w:r w:rsidRPr="00CE7670">
        <w:rPr>
          <w:rFonts w:cs="Calibri"/>
          <w:color w:val="000000"/>
          <w:lang w:eastAsia="pl-PL"/>
        </w:rPr>
        <w:t>42-200 Częstochowa</w:t>
      </w:r>
    </w:p>
    <w:p w:rsidR="00542E6C" w:rsidRPr="00CE7670" w:rsidRDefault="00542E6C" w:rsidP="002C2927">
      <w:pPr>
        <w:jc w:val="center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>tel. 602696855</w:t>
      </w:r>
    </w:p>
    <w:p w:rsidR="00542E6C" w:rsidRDefault="00542E6C" w:rsidP="000A7C7A">
      <w:pPr>
        <w:spacing w:before="100" w:beforeAutospacing="1" w:after="100" w:afterAutospacing="1"/>
        <w:ind w:left="360"/>
        <w:rPr>
          <w:rFonts w:cs="Calibri"/>
          <w:b/>
          <w:bCs/>
          <w:color w:val="BF0000"/>
          <w:lang w:eastAsia="pl-PL"/>
        </w:rPr>
      </w:pPr>
      <w:r w:rsidRPr="00CE7670">
        <w:rPr>
          <w:rFonts w:cs="Calibri"/>
          <w:b/>
          <w:bCs/>
          <w:color w:val="BF0000"/>
          <w:lang w:eastAsia="pl-PL"/>
        </w:rPr>
        <w:t xml:space="preserve">                                                                 </w:t>
      </w:r>
    </w:p>
    <w:p w:rsidR="00542E6C" w:rsidRPr="00CE7670" w:rsidRDefault="00542E6C" w:rsidP="002C2927">
      <w:pPr>
        <w:spacing w:before="100" w:beforeAutospacing="1" w:after="100" w:afterAutospacing="1"/>
        <w:rPr>
          <w:rFonts w:ascii="Times New Roman" w:hAnsi="Times New Roman"/>
          <w:lang w:eastAsia="pl-PL"/>
        </w:rPr>
      </w:pPr>
    </w:p>
    <w:p w:rsidR="00542E6C" w:rsidRPr="00CE7670" w:rsidRDefault="00542E6C" w:rsidP="006A6A99">
      <w:pPr>
        <w:spacing w:before="100" w:beforeAutospacing="1" w:after="100" w:afterAutospacing="1"/>
        <w:ind w:left="2124"/>
        <w:rPr>
          <w:rFonts w:ascii="Times New Roman" w:hAnsi="Times New Roman"/>
          <w:lang w:eastAsia="pl-PL"/>
        </w:rPr>
      </w:pPr>
      <w:r w:rsidRPr="00CE7670">
        <w:rPr>
          <w:rFonts w:cs="Calibri"/>
          <w:b/>
          <w:bCs/>
          <w:color w:val="BF0000"/>
          <w:lang w:eastAsia="pl-PL"/>
        </w:rPr>
        <w:t xml:space="preserve"> </w:t>
      </w:r>
    </w:p>
    <w:p w:rsidR="00542E6C" w:rsidRPr="00CE7670" w:rsidRDefault="00542E6C" w:rsidP="00C21C17">
      <w:pPr>
        <w:spacing w:before="100" w:beforeAutospacing="1" w:after="100" w:afterAutospacing="1"/>
        <w:ind w:left="720"/>
        <w:rPr>
          <w:rFonts w:ascii="Times New Roman" w:hAnsi="Times New Roman"/>
          <w:lang w:eastAsia="pl-PL"/>
        </w:rPr>
      </w:pPr>
    </w:p>
    <w:p w:rsidR="00542E6C" w:rsidRPr="00CE7670" w:rsidRDefault="00542E6C"/>
    <w:sectPr w:rsidR="00542E6C" w:rsidRPr="00CE7670" w:rsidSect="0091619C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E6C" w:rsidRDefault="00542E6C" w:rsidP="00C21C17">
      <w:r>
        <w:separator/>
      </w:r>
    </w:p>
  </w:endnote>
  <w:endnote w:type="continuationSeparator" w:id="0">
    <w:p w:rsidR="00542E6C" w:rsidRDefault="00542E6C" w:rsidP="00C21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E6C" w:rsidRDefault="00542E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E6C" w:rsidRDefault="00542E6C" w:rsidP="00C21C17">
      <w:r>
        <w:separator/>
      </w:r>
    </w:p>
  </w:footnote>
  <w:footnote w:type="continuationSeparator" w:id="0">
    <w:p w:rsidR="00542E6C" w:rsidRDefault="00542E6C" w:rsidP="00C21C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E6C" w:rsidRDefault="00542E6C" w:rsidP="00C21C17">
    <w:pPr>
      <w:pStyle w:val="Header"/>
      <w:jc w:val="right"/>
    </w:pPr>
    <w:r w:rsidRPr="00B22072">
      <w:rPr>
        <w:rFonts w:ascii="Times New Roman" w:hAnsi="Times New Roman"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6" type="#_x0000_t75" alt="page1image440" style="width:147.75pt;height:51.75pt;visibility:visible">
          <v:imagedata r:id="rId1" r:href="rId2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16024"/>
    <w:multiLevelType w:val="multilevel"/>
    <w:tmpl w:val="3BC6A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1C17"/>
    <w:rsid w:val="000445A1"/>
    <w:rsid w:val="000A7C7A"/>
    <w:rsid w:val="000D5241"/>
    <w:rsid w:val="00115523"/>
    <w:rsid w:val="00196AF8"/>
    <w:rsid w:val="002B0D94"/>
    <w:rsid w:val="002C2927"/>
    <w:rsid w:val="004A664B"/>
    <w:rsid w:val="00542E6C"/>
    <w:rsid w:val="00577292"/>
    <w:rsid w:val="00587E0F"/>
    <w:rsid w:val="00596632"/>
    <w:rsid w:val="005B410C"/>
    <w:rsid w:val="00694D49"/>
    <w:rsid w:val="006A6A99"/>
    <w:rsid w:val="0091619C"/>
    <w:rsid w:val="009937CA"/>
    <w:rsid w:val="00A02A20"/>
    <w:rsid w:val="00AB28BF"/>
    <w:rsid w:val="00AB5195"/>
    <w:rsid w:val="00AD03B4"/>
    <w:rsid w:val="00AD2B08"/>
    <w:rsid w:val="00B22072"/>
    <w:rsid w:val="00B25F24"/>
    <w:rsid w:val="00BB2621"/>
    <w:rsid w:val="00C0019D"/>
    <w:rsid w:val="00C2155A"/>
    <w:rsid w:val="00C21C17"/>
    <w:rsid w:val="00CE7670"/>
    <w:rsid w:val="00CF3FD3"/>
    <w:rsid w:val="00CF7E18"/>
    <w:rsid w:val="00D82F3C"/>
    <w:rsid w:val="00E71F80"/>
    <w:rsid w:val="00F362A1"/>
    <w:rsid w:val="00FE3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64B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21C17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styleId="Header">
    <w:name w:val="header"/>
    <w:basedOn w:val="Normal"/>
    <w:link w:val="HeaderChar"/>
    <w:uiPriority w:val="99"/>
    <w:rsid w:val="00C21C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C1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21C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C1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93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072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76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6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var\folders\99\q73qzjh91b14pshg0jr1w7km0000gn\T\com.microsoft.Word\WebArchiveCopyPasteTempFiles\page1image4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161</Words>
  <Characters>966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zgłoszenia roszczenia z umowy ubezpieczenia EDU Plus</dc:title>
  <dc:subject/>
  <dc:creator>Marek Bachusz</dc:creator>
  <cp:keywords/>
  <dc:description/>
  <cp:lastModifiedBy>Prezes</cp:lastModifiedBy>
  <cp:revision>4</cp:revision>
  <cp:lastPrinted>2022-11-10T10:07:00Z</cp:lastPrinted>
  <dcterms:created xsi:type="dcterms:W3CDTF">2022-11-10T10:05:00Z</dcterms:created>
  <dcterms:modified xsi:type="dcterms:W3CDTF">2022-11-10T10:09:00Z</dcterms:modified>
</cp:coreProperties>
</file>